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B09" w:rsidRDefault="006C5B09" w:rsidP="006C5B09">
      <w:pPr>
        <w:pStyle w:val="Kop2"/>
        <w:numPr>
          <w:ilvl w:val="0"/>
          <w:numId w:val="0"/>
        </w:numPr>
        <w:ind w:left="680" w:hanging="680"/>
      </w:pPr>
      <w:bookmarkStart w:id="0" w:name="_Toc524703221"/>
      <w:r>
        <w:t>Programma</w:t>
      </w:r>
      <w:bookmarkStart w:id="1" w:name="_GoBack"/>
      <w:bookmarkEnd w:id="0"/>
      <w:bookmarkEnd w:id="1"/>
    </w:p>
    <w:p w:rsidR="006C5B09" w:rsidRDefault="006C5B09" w:rsidP="006C5B09">
      <w:r>
        <w:t>Het programma van de oefeningen ziet er globaal als volgt uit (tijden kunnen afwijken in verband met de duur van tussentijdse evaluaties e.d.):</w:t>
      </w:r>
    </w:p>
    <w:p w:rsidR="006C5B09" w:rsidRDefault="006C5B09" w:rsidP="006C5B09"/>
    <w:p w:rsidR="006C5B09" w:rsidRDefault="006C5B09" w:rsidP="006C5B09">
      <w:r>
        <w:t xml:space="preserve">09:00 – 09:30 </w:t>
      </w:r>
      <w:r>
        <w:tab/>
      </w:r>
      <w:r>
        <w:tab/>
        <w:t>Introductie: Oefenopzet, doelen en startinformatie</w:t>
      </w:r>
    </w:p>
    <w:p w:rsidR="006C5B09" w:rsidRDefault="006C5B09" w:rsidP="006C5B09">
      <w:r>
        <w:t>09:30 – 12:00</w:t>
      </w:r>
      <w:r>
        <w:tab/>
      </w:r>
      <w:r>
        <w:tab/>
        <w:t>Ronde 1: Signalering</w:t>
      </w:r>
    </w:p>
    <w:p w:rsidR="006C5B09" w:rsidRDefault="006C5B09" w:rsidP="006C5B09">
      <w:r>
        <w:t>12:00 – 13:00</w:t>
      </w:r>
      <w:r>
        <w:tab/>
      </w:r>
      <w:r>
        <w:tab/>
        <w:t>Tussentijdse feedback en lunch</w:t>
      </w:r>
    </w:p>
    <w:p w:rsidR="006C5B09" w:rsidRDefault="006C5B09" w:rsidP="006C5B09">
      <w:r>
        <w:t>13:00 – 15:00</w:t>
      </w:r>
      <w:r>
        <w:tab/>
      </w:r>
      <w:r>
        <w:tab/>
        <w:t>Ronde 2: Respons</w:t>
      </w:r>
    </w:p>
    <w:p w:rsidR="006C5B09" w:rsidRPr="007F2747" w:rsidRDefault="006C5B09" w:rsidP="006C5B09">
      <w:r>
        <w:t>15:00 – 16:00</w:t>
      </w:r>
      <w:r>
        <w:tab/>
      </w:r>
      <w:r>
        <w:tab/>
        <w:t>Evaluatie per team en plenair</w:t>
      </w:r>
    </w:p>
    <w:p w:rsidR="0062542C" w:rsidRDefault="0062542C"/>
    <w:sectPr w:rsidR="0062542C" w:rsidSect="006C5B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umnst777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8D71D7"/>
    <w:multiLevelType w:val="multilevel"/>
    <w:tmpl w:val="0492AF8A"/>
    <w:lvl w:ilvl="0">
      <w:start w:val="1"/>
      <w:numFmt w:val="decimal"/>
      <w:pStyle w:val="Kop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D6A"/>
    <w:rsid w:val="0062542C"/>
    <w:rsid w:val="006763A3"/>
    <w:rsid w:val="006C5B09"/>
    <w:rsid w:val="00E33636"/>
    <w:rsid w:val="00EC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0D63A1-2A7E-487C-AA8B-F5D494975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aliases w:val="hoofdstuk"/>
    <w:basedOn w:val="Standaard"/>
    <w:next w:val="Standaard"/>
    <w:link w:val="Kop1Char"/>
    <w:qFormat/>
    <w:rsid w:val="006C5B09"/>
    <w:pPr>
      <w:keepNext/>
      <w:numPr>
        <w:numId w:val="1"/>
      </w:numPr>
      <w:spacing w:before="40" w:after="460" w:line="290" w:lineRule="exact"/>
      <w:outlineLvl w:val="0"/>
    </w:pPr>
    <w:rPr>
      <w:rFonts w:ascii="Humnst777 BT" w:eastAsia="Times New Roman" w:hAnsi="Humnst777 BT" w:cs="Times New Roman"/>
      <w:b/>
      <w:snapToGrid w:val="0"/>
      <w:spacing w:val="7"/>
      <w:w w:val="110"/>
      <w:sz w:val="24"/>
      <w:szCs w:val="24"/>
      <w:lang w:eastAsia="nl-NL"/>
    </w:rPr>
  </w:style>
  <w:style w:type="paragraph" w:styleId="Kop2">
    <w:name w:val="heading 2"/>
    <w:aliases w:val="paragraaf"/>
    <w:basedOn w:val="Kop1"/>
    <w:next w:val="Standaard"/>
    <w:link w:val="Kop2Char"/>
    <w:qFormat/>
    <w:rsid w:val="006C5B09"/>
    <w:pPr>
      <w:numPr>
        <w:ilvl w:val="1"/>
      </w:numPr>
      <w:spacing w:before="500" w:after="220"/>
      <w:outlineLvl w:val="1"/>
    </w:pPr>
    <w:rPr>
      <w:sz w:val="22"/>
    </w:rPr>
  </w:style>
  <w:style w:type="paragraph" w:styleId="Kop3">
    <w:name w:val="heading 3"/>
    <w:aliases w:val="subparagraaf"/>
    <w:basedOn w:val="Kop2"/>
    <w:next w:val="Standaard"/>
    <w:link w:val="Kop3Char"/>
    <w:qFormat/>
    <w:rsid w:val="006C5B09"/>
    <w:pPr>
      <w:numPr>
        <w:ilvl w:val="2"/>
      </w:numPr>
      <w:spacing w:before="250" w:after="60"/>
      <w:outlineLvl w:val="2"/>
    </w:pPr>
    <w:rPr>
      <w:sz w:val="20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6C5B09"/>
    <w:rPr>
      <w:rFonts w:ascii="Humnst777 BT" w:eastAsia="Times New Roman" w:hAnsi="Humnst777 BT" w:cs="Times New Roman"/>
      <w:b/>
      <w:snapToGrid w:val="0"/>
      <w:spacing w:val="7"/>
      <w:w w:val="110"/>
      <w:sz w:val="24"/>
      <w:szCs w:val="24"/>
      <w:lang w:eastAsia="nl-NL"/>
    </w:rPr>
  </w:style>
  <w:style w:type="character" w:customStyle="1" w:styleId="Kop2Char">
    <w:name w:val="Kop 2 Char"/>
    <w:basedOn w:val="Standaardalinea-lettertype"/>
    <w:link w:val="Kop2"/>
    <w:rsid w:val="006C5B09"/>
    <w:rPr>
      <w:rFonts w:ascii="Humnst777 BT" w:eastAsia="Times New Roman" w:hAnsi="Humnst777 BT" w:cs="Times New Roman"/>
      <w:b/>
      <w:snapToGrid w:val="0"/>
      <w:spacing w:val="7"/>
      <w:w w:val="110"/>
      <w:szCs w:val="24"/>
      <w:lang w:eastAsia="nl-NL"/>
    </w:rPr>
  </w:style>
  <w:style w:type="character" w:customStyle="1" w:styleId="Kop3Char">
    <w:name w:val="Kop 3 Char"/>
    <w:basedOn w:val="Standaardalinea-lettertype"/>
    <w:link w:val="Kop3"/>
    <w:rsid w:val="006C5B09"/>
    <w:rPr>
      <w:rFonts w:ascii="Humnst777 BT" w:eastAsia="Times New Roman" w:hAnsi="Humnst777 BT" w:cs="Times New Roman"/>
      <w:b/>
      <w:snapToGrid w:val="0"/>
      <w:spacing w:val="7"/>
      <w:w w:val="110"/>
      <w:sz w:val="20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98CA1F53</Template>
  <TotalTime>22</TotalTime>
  <Pages>1</Pages>
  <Words>58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Leonie Verbruggen</dc:creator>
  <cp:keywords/>
  <dc:description/>
  <cp:lastModifiedBy>Leonie Verbruggen</cp:lastModifiedBy>
  <cp:revision>1</cp:revision>
  <dcterms:created xsi:type="dcterms:W3CDTF">2018-09-25T11:33:00Z</dcterms:created>
  <dcterms:modified xsi:type="dcterms:W3CDTF">2018-09-25T12:08:00Z</dcterms:modified>
</cp:coreProperties>
</file>